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Ind w:w="-108" w:type="dxa"/>
        <w:tblLook w:val="04A0"/>
      </w:tblPr>
      <w:tblGrid>
        <w:gridCol w:w="10173"/>
      </w:tblGrid>
      <w:tr w:rsidR="00187424" w:rsidTr="002D3DD5">
        <w:tc>
          <w:tcPr>
            <w:tcW w:w="10173" w:type="dxa"/>
            <w:tcBorders>
              <w:top w:val="nil"/>
              <w:left w:val="nil"/>
              <w:bottom w:val="nil"/>
              <w:right w:val="nil"/>
            </w:tcBorders>
          </w:tcPr>
          <w:p w:rsidR="00187424" w:rsidRDefault="00187424" w:rsidP="007B54BA">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00A82BCE">
              <w:rPr>
                <w:rFonts w:ascii="Times New Roman" w:hAnsi="Times New Roman" w:cs="Times New Roman"/>
                <w:b/>
                <w:sz w:val="28"/>
              </w:rPr>
              <w:t>Е</w:t>
            </w:r>
          </w:p>
          <w:p w:rsidR="00187424" w:rsidRDefault="00187424" w:rsidP="007B54BA">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187424" w:rsidRPr="00E31A2A" w:rsidRDefault="00187424" w:rsidP="00187424">
      <w:pPr>
        <w:spacing w:after="0" w:line="240" w:lineRule="auto"/>
        <w:contextualSpacing/>
        <w:jc w:val="center"/>
        <w:rPr>
          <w:rFonts w:ascii="Times New Roman" w:hAnsi="Times New Roman" w:cs="Times New Roman"/>
          <w:b/>
          <w:sz w:val="24"/>
          <w:szCs w:val="24"/>
        </w:rPr>
      </w:pPr>
    </w:p>
    <w:tbl>
      <w:tblPr>
        <w:tblStyle w:val="a3"/>
        <w:tblW w:w="0" w:type="auto"/>
        <w:tblLook w:val="04A0"/>
      </w:tblPr>
      <w:tblGrid>
        <w:gridCol w:w="10065"/>
      </w:tblGrid>
      <w:tr w:rsidR="002D3DD5" w:rsidRPr="002D3DD5" w:rsidTr="002D3DD5">
        <w:tc>
          <w:tcPr>
            <w:tcW w:w="10065" w:type="dxa"/>
            <w:tcBorders>
              <w:top w:val="nil"/>
              <w:left w:val="nil"/>
              <w:bottom w:val="nil"/>
              <w:right w:val="nil"/>
            </w:tcBorders>
          </w:tcPr>
          <w:p w:rsidR="00187424" w:rsidRPr="002D3DD5" w:rsidRDefault="00187424" w:rsidP="007B54BA">
            <w:pPr>
              <w:pStyle w:val="Default"/>
              <w:spacing w:line="276" w:lineRule="auto"/>
              <w:ind w:firstLine="709"/>
              <w:contextualSpacing/>
              <w:jc w:val="both"/>
              <w:rPr>
                <w:color w:val="000000" w:themeColor="text1"/>
              </w:rPr>
            </w:pPr>
            <w:r w:rsidRPr="002D3DD5">
              <w:rPr>
                <w:color w:val="000000" w:themeColor="text1"/>
                <w:sz w:val="22"/>
                <w:szCs w:val="22"/>
              </w:rPr>
              <w:t>Я</w:t>
            </w:r>
            <w:r w:rsidRPr="002D3DD5">
              <w:rPr>
                <w:color w:val="000000" w:themeColor="text1"/>
              </w:rPr>
              <w:t>, ______________________________________________________________</w:t>
            </w:r>
            <w:r w:rsidR="002D3DD5">
              <w:rPr>
                <w:color w:val="000000" w:themeColor="text1"/>
              </w:rPr>
              <w:t>__</w:t>
            </w:r>
            <w:r w:rsidRPr="002D3DD5">
              <w:rPr>
                <w:color w:val="000000" w:themeColor="text1"/>
              </w:rPr>
              <w:t>_______,</w:t>
            </w:r>
          </w:p>
          <w:p w:rsidR="00187424" w:rsidRPr="002D3DD5" w:rsidRDefault="00187424" w:rsidP="007B54BA">
            <w:pPr>
              <w:pStyle w:val="Default"/>
              <w:spacing w:line="276" w:lineRule="auto"/>
              <w:ind w:firstLine="709"/>
              <w:contextualSpacing/>
              <w:jc w:val="center"/>
              <w:rPr>
                <w:i/>
                <w:color w:val="000000" w:themeColor="text1"/>
                <w:vertAlign w:val="superscript"/>
              </w:rPr>
            </w:pPr>
            <w:r w:rsidRPr="002D3DD5">
              <w:rPr>
                <w:color w:val="000000" w:themeColor="text1"/>
                <w:vertAlign w:val="superscript"/>
              </w:rPr>
              <w:t>(</w:t>
            </w:r>
            <w:r w:rsidRPr="002D3DD5">
              <w:rPr>
                <w:i/>
                <w:color w:val="000000" w:themeColor="text1"/>
                <w:vertAlign w:val="superscript"/>
              </w:rPr>
              <w:t>ФИО)</w:t>
            </w:r>
          </w:p>
          <w:p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паспорт</w:t>
            </w:r>
            <w:r w:rsidRPr="002D3DD5">
              <w:rPr>
                <w:color w:val="000000" w:themeColor="text1"/>
              </w:rPr>
              <w:t xml:space="preserve"> ___________</w:t>
            </w:r>
            <w:r w:rsidRPr="002D3DD5">
              <w:rPr>
                <w:color w:val="000000" w:themeColor="text1"/>
                <w:sz w:val="20"/>
                <w:szCs w:val="20"/>
              </w:rPr>
              <w:t xml:space="preserve"> выдан</w:t>
            </w:r>
            <w:r w:rsidRPr="002D3DD5">
              <w:rPr>
                <w:color w:val="000000" w:themeColor="text1"/>
              </w:rPr>
              <w:t xml:space="preserve"> _________________________________________________</w:t>
            </w:r>
            <w:r w:rsidR="002D3DD5">
              <w:rPr>
                <w:color w:val="000000" w:themeColor="text1"/>
              </w:rPr>
              <w:t>____</w:t>
            </w:r>
            <w:r w:rsidRPr="002D3DD5">
              <w:rPr>
                <w:color w:val="000000" w:themeColor="text1"/>
              </w:rPr>
              <w:t>___,</w:t>
            </w:r>
          </w:p>
          <w:p w:rsidR="00187424" w:rsidRPr="002D3DD5" w:rsidRDefault="00187424" w:rsidP="002D3DD5">
            <w:pPr>
              <w:pStyle w:val="Default"/>
              <w:spacing w:line="276" w:lineRule="auto"/>
              <w:ind w:firstLine="885"/>
              <w:contextualSpacing/>
              <w:jc w:val="both"/>
              <w:rPr>
                <w:i/>
                <w:color w:val="000000" w:themeColor="text1"/>
                <w:vertAlign w:val="superscript"/>
              </w:rPr>
            </w:pPr>
            <w:r w:rsidRPr="002D3DD5">
              <w:rPr>
                <w:i/>
                <w:color w:val="000000" w:themeColor="text1"/>
                <w:vertAlign w:val="superscript"/>
              </w:rPr>
              <w:t xml:space="preserve"> (серия, номер)                                                             (когда и кем выдан)</w:t>
            </w:r>
          </w:p>
          <w:p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адрес регистрации:</w:t>
            </w:r>
            <w:r w:rsidRPr="002D3DD5">
              <w:rPr>
                <w:color w:val="000000" w:themeColor="text1"/>
              </w:rPr>
              <w:t xml:space="preserve"> ____________________________________________________________</w:t>
            </w:r>
            <w:r w:rsidR="002D3DD5">
              <w:rPr>
                <w:color w:val="000000" w:themeColor="text1"/>
              </w:rPr>
              <w:t>___</w:t>
            </w:r>
            <w:r w:rsidRPr="002D3DD5">
              <w:rPr>
                <w:color w:val="000000" w:themeColor="text1"/>
              </w:rPr>
              <w:t>,</w:t>
            </w:r>
          </w:p>
          <w:p w:rsidR="00187424" w:rsidRPr="002D3DD5" w:rsidRDefault="00187424" w:rsidP="007B54BA">
            <w:pPr>
              <w:pStyle w:val="Default"/>
              <w:spacing w:line="276" w:lineRule="auto"/>
              <w:contextualSpacing/>
              <w:jc w:val="both"/>
              <w:rPr>
                <w:color w:val="000000" w:themeColor="text1"/>
              </w:rPr>
            </w:pPr>
          </w:p>
          <w:p w:rsidR="00187424" w:rsidRPr="002D3DD5" w:rsidRDefault="00187424" w:rsidP="007B54BA">
            <w:pPr>
              <w:shd w:val="clear" w:color="auto" w:fill="FFFFFF"/>
              <w:spacing w:line="276" w:lineRule="auto"/>
              <w:contextualSpacing/>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даю свое согласие в</w:t>
            </w:r>
            <w:r w:rsidRPr="002D3DD5">
              <w:rPr>
                <w:rFonts w:ascii="Times New Roman" w:hAnsi="Times New Roman" w:cs="Times New Roman"/>
                <w:color w:val="000000" w:themeColor="text1"/>
                <w:sz w:val="24"/>
                <w:szCs w:val="24"/>
              </w:rPr>
              <w:t xml:space="preserve"> </w:t>
            </w:r>
            <w:r w:rsidRPr="002D3DD5">
              <w:rPr>
                <w:rFonts w:ascii="Times New Roman" w:hAnsi="Times New Roman" w:cs="Times New Roman"/>
                <w:bCs/>
                <w:color w:val="000000" w:themeColor="text1"/>
                <w:sz w:val="24"/>
                <w:szCs w:val="24"/>
              </w:rPr>
              <w:t>___________________________________________________________</w:t>
            </w:r>
            <w:r w:rsidR="002D3DD5">
              <w:rPr>
                <w:rFonts w:ascii="Times New Roman" w:hAnsi="Times New Roman" w:cs="Times New Roman"/>
                <w:bCs/>
                <w:color w:val="000000" w:themeColor="text1"/>
                <w:sz w:val="24"/>
                <w:szCs w:val="24"/>
              </w:rPr>
              <w:t>____</w:t>
            </w:r>
          </w:p>
          <w:p w:rsidR="00187424" w:rsidRPr="002D3DD5" w:rsidRDefault="00187424" w:rsidP="007B54BA">
            <w:pPr>
              <w:tabs>
                <w:tab w:val="left" w:pos="4800"/>
                <w:tab w:val="center" w:pos="6447"/>
              </w:tabs>
              <w:spacing w:before="120" w:line="276" w:lineRule="auto"/>
              <w:ind w:firstLine="4712"/>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(наименование ОО)</w:t>
            </w:r>
          </w:p>
          <w:p w:rsidR="00187424" w:rsidRPr="002D3DD5" w:rsidRDefault="00187424" w:rsidP="007B54BA">
            <w:pPr>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собеседования по русскому языку (ИС); информация об отнесении участника ИС, государственной итоговой аттестации по образовательным программам основного общего образования </w:t>
            </w:r>
            <w:r w:rsidR="00DC2402" w:rsidRPr="002D3DD5">
              <w:rPr>
                <w:rFonts w:ascii="Times New Roman" w:hAnsi="Times New Roman" w:cs="Times New Roman"/>
                <w:color w:val="000000" w:themeColor="text1"/>
              </w:rPr>
              <w:t xml:space="preserve">(ГИА-9) </w:t>
            </w:r>
            <w:r w:rsidRPr="002D3DD5">
              <w:rPr>
                <w:rFonts w:ascii="Times New Roman" w:hAnsi="Times New Roman" w:cs="Times New Roman"/>
                <w:color w:val="000000" w:themeColor="text1"/>
              </w:rPr>
              <w:t>к категории лиц с ограниченными возможностями здоровья, детей-инвалидов, инвалидов; информация о результатах ИС и экзаменов.</w:t>
            </w:r>
          </w:p>
          <w:p w:rsidR="00187424" w:rsidRPr="002D3DD5" w:rsidRDefault="00187424" w:rsidP="007B54BA">
            <w:pPr>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Я проинформирован, что</w:t>
            </w:r>
            <w:r w:rsidRPr="002D3DD5">
              <w:rPr>
                <w:rFonts w:ascii="Times New Roman" w:hAnsi="Times New Roman" w:cs="Times New Roman"/>
                <w:color w:val="000000" w:themeColor="text1"/>
                <w:sz w:val="24"/>
                <w:szCs w:val="24"/>
              </w:rPr>
              <w:t xml:space="preserve"> </w:t>
            </w:r>
            <w:r w:rsidRPr="002D3DD5">
              <w:rPr>
                <w:rFonts w:ascii="Times New Roman" w:hAnsi="Times New Roman" w:cs="Times New Roman"/>
                <w:bCs/>
                <w:color w:val="000000" w:themeColor="text1"/>
                <w:sz w:val="24"/>
                <w:szCs w:val="24"/>
              </w:rPr>
              <w:t>________________________________________</w:t>
            </w:r>
            <w:r w:rsidR="002D3DD5">
              <w:rPr>
                <w:rFonts w:ascii="Times New Roman" w:hAnsi="Times New Roman" w:cs="Times New Roman"/>
                <w:bCs/>
                <w:color w:val="000000" w:themeColor="text1"/>
                <w:sz w:val="24"/>
                <w:szCs w:val="24"/>
              </w:rPr>
              <w:t>_____</w:t>
            </w:r>
            <w:r w:rsidRPr="002D3DD5">
              <w:rPr>
                <w:rFonts w:ascii="Times New Roman" w:hAnsi="Times New Roman" w:cs="Times New Roman"/>
                <w:bCs/>
                <w:color w:val="000000" w:themeColor="text1"/>
                <w:sz w:val="24"/>
                <w:szCs w:val="24"/>
              </w:rPr>
              <w:t xml:space="preserve">__________ </w:t>
            </w:r>
          </w:p>
          <w:p w:rsidR="00187424" w:rsidRPr="002D3DD5" w:rsidRDefault="00187424" w:rsidP="007B54BA">
            <w:pPr>
              <w:tabs>
                <w:tab w:val="left" w:pos="4800"/>
                <w:tab w:val="center" w:pos="6447"/>
              </w:tabs>
              <w:spacing w:before="120" w:line="276" w:lineRule="auto"/>
              <w:ind w:firstLine="5704"/>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 xml:space="preserve"> (наименование ОО)</w:t>
            </w:r>
          </w:p>
          <w:p w:rsidR="00187424" w:rsidRPr="002D3DD5" w:rsidRDefault="00187424" w:rsidP="007B54BA">
            <w:pPr>
              <w:shd w:val="clear" w:color="auto" w:fill="FFFFFF"/>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Данное согласие действует до достижения целей обработки персональных данных или в течение срока хранения информации.</w:t>
            </w:r>
          </w:p>
          <w:p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Данное согласие может быть отозвано в любой момент по моему письменному заявлению. </w:t>
            </w:r>
          </w:p>
          <w:p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подтверждаю, что, давая такое согласие, я действую по собственной воле и в своих интересах.</w:t>
            </w:r>
          </w:p>
          <w:p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p>
          <w:p w:rsidR="00187424" w:rsidRPr="002D3DD5" w:rsidRDefault="00117E7C"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 ___________ 202</w:t>
            </w:r>
            <w:r w:rsidR="00187424" w:rsidRPr="002D3DD5">
              <w:rPr>
                <w:rFonts w:ascii="Times New Roman" w:hAnsi="Times New Roman" w:cs="Times New Roman"/>
                <w:color w:val="000000" w:themeColor="text1"/>
                <w:sz w:val="24"/>
                <w:szCs w:val="24"/>
              </w:rPr>
              <w:t>__ г.       _____________ / ________________</w:t>
            </w:r>
          </w:p>
          <w:p w:rsidR="00187424" w:rsidRPr="002D3DD5" w:rsidRDefault="00187424" w:rsidP="007B54BA">
            <w:pPr>
              <w:shd w:val="clear" w:color="auto" w:fill="FFFFFF"/>
              <w:spacing w:line="276" w:lineRule="auto"/>
              <w:ind w:firstLine="4570"/>
              <w:contextualSpacing/>
              <w:jc w:val="both"/>
              <w:rPr>
                <w:rFonts w:ascii="Times New Roman" w:hAnsi="Times New Roman" w:cs="Times New Roman"/>
                <w:color w:val="000000" w:themeColor="text1"/>
                <w:sz w:val="18"/>
                <w:szCs w:val="18"/>
              </w:rPr>
            </w:pPr>
            <w:r w:rsidRPr="002D3DD5">
              <w:rPr>
                <w:rFonts w:ascii="Times New Roman" w:hAnsi="Times New Roman" w:cs="Times New Roman"/>
                <w:bCs/>
                <w:i/>
                <w:color w:val="000000" w:themeColor="text1"/>
                <w:sz w:val="18"/>
                <w:szCs w:val="18"/>
              </w:rPr>
              <w:t>Подпись               Расшифровка подписи</w:t>
            </w:r>
          </w:p>
          <w:p w:rsidR="00187424" w:rsidRPr="002D3DD5" w:rsidRDefault="00187424" w:rsidP="007B54BA">
            <w:pPr>
              <w:pStyle w:val="Default"/>
              <w:spacing w:line="276" w:lineRule="auto"/>
              <w:ind w:firstLine="709"/>
              <w:jc w:val="both"/>
              <w:rPr>
                <w:bCs/>
                <w:i/>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6"/>
              <w:gridCol w:w="3250"/>
              <w:gridCol w:w="3096"/>
            </w:tblGrid>
            <w:tr w:rsidR="002D3DD5" w:rsidRPr="002D3DD5" w:rsidTr="007B54BA">
              <w:tc>
                <w:tcPr>
                  <w:tcW w:w="3436" w:type="dxa"/>
                </w:tcPr>
                <w:p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________________________</w:t>
                  </w:r>
                </w:p>
              </w:tc>
              <w:tc>
                <w:tcPr>
                  <w:tcW w:w="3250" w:type="dxa"/>
                </w:tcPr>
                <w:p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w:t>
                  </w:r>
                </w:p>
              </w:tc>
              <w:tc>
                <w:tcPr>
                  <w:tcW w:w="2736" w:type="dxa"/>
                </w:tcPr>
                <w:p w:rsidR="00187424" w:rsidRPr="002D3DD5" w:rsidRDefault="00187424" w:rsidP="007B54BA">
                  <w:pPr>
                    <w:pStyle w:val="Default"/>
                    <w:spacing w:line="276" w:lineRule="auto"/>
                    <w:jc w:val="both"/>
                    <w:rPr>
                      <w:bCs/>
                      <w:i/>
                      <w:color w:val="000000" w:themeColor="text1"/>
                    </w:rPr>
                  </w:pPr>
                  <w:r w:rsidRPr="002D3DD5">
                    <w:rPr>
                      <w:bCs/>
                      <w:i/>
                      <w:color w:val="000000" w:themeColor="text1"/>
                    </w:rPr>
                    <w:t>________________________</w:t>
                  </w:r>
                </w:p>
              </w:tc>
            </w:tr>
            <w:tr w:rsidR="002D3DD5" w:rsidRPr="002D3DD5" w:rsidTr="007B54BA">
              <w:tc>
                <w:tcPr>
                  <w:tcW w:w="3436" w:type="dxa"/>
                </w:tcPr>
                <w:p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Степень родства: мать или отец (законный представитель)</w:t>
                  </w:r>
                </w:p>
                <w:p w:rsidR="00187424" w:rsidRPr="002D3DD5" w:rsidRDefault="00187424" w:rsidP="007B54BA">
                  <w:pPr>
                    <w:pStyle w:val="Default"/>
                    <w:spacing w:line="276" w:lineRule="auto"/>
                    <w:jc w:val="center"/>
                    <w:rPr>
                      <w:bCs/>
                      <w:i/>
                      <w:color w:val="000000" w:themeColor="text1"/>
                      <w:sz w:val="18"/>
                      <w:szCs w:val="18"/>
                    </w:rPr>
                  </w:pPr>
                </w:p>
              </w:tc>
              <w:tc>
                <w:tcPr>
                  <w:tcW w:w="3250" w:type="dxa"/>
                </w:tcPr>
                <w:p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 xml:space="preserve">Подпись родителя </w:t>
                  </w:r>
                </w:p>
                <w:p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(законного представителя)</w:t>
                  </w:r>
                </w:p>
              </w:tc>
              <w:tc>
                <w:tcPr>
                  <w:tcW w:w="2736" w:type="dxa"/>
                </w:tcPr>
                <w:p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Фамилия, инициалы родителя (законного представителя)</w:t>
                  </w:r>
                </w:p>
              </w:tc>
            </w:tr>
          </w:tbl>
          <w:p w:rsidR="00187424" w:rsidRPr="002D3DD5" w:rsidRDefault="00187424" w:rsidP="007B54BA">
            <w:pPr>
              <w:shd w:val="clear" w:color="auto" w:fill="FFFFFF"/>
              <w:spacing w:line="276" w:lineRule="auto"/>
              <w:ind w:firstLine="709"/>
              <w:jc w:val="both"/>
              <w:rPr>
                <w:rFonts w:ascii="Times New Roman" w:hAnsi="Times New Roman" w:cs="Times New Roman"/>
                <w:color w:val="000000" w:themeColor="text1"/>
                <w:sz w:val="24"/>
                <w:szCs w:val="24"/>
              </w:rPr>
            </w:pPr>
          </w:p>
        </w:tc>
      </w:tr>
    </w:tbl>
    <w:p w:rsidR="00E12AE3" w:rsidRPr="001D0B4B" w:rsidRDefault="00E12AE3" w:rsidP="002D3DD5">
      <w:pPr>
        <w:rPr>
          <w:rFonts w:ascii="Times New Roman" w:hAnsi="Times New Roman" w:cs="Times New Roman"/>
          <w:b/>
          <w:sz w:val="28"/>
        </w:rPr>
      </w:pPr>
      <w:bookmarkStart w:id="0" w:name="_GoBack"/>
      <w:bookmarkEnd w:id="0"/>
    </w:p>
    <w:sectPr w:rsidR="00E12AE3" w:rsidRPr="001D0B4B" w:rsidSect="005F30B4">
      <w:headerReference w:type="default" r:id="rId8"/>
      <w:pgSz w:w="11906" w:h="16838"/>
      <w:pgMar w:top="794"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A2" w:rsidRDefault="001810A2" w:rsidP="00CE0494">
      <w:pPr>
        <w:spacing w:after="0" w:line="240" w:lineRule="auto"/>
      </w:pPr>
      <w:r>
        <w:separator/>
      </w:r>
    </w:p>
  </w:endnote>
  <w:endnote w:type="continuationSeparator" w:id="0">
    <w:p w:rsidR="001810A2" w:rsidRDefault="001810A2"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A2" w:rsidRDefault="001810A2" w:rsidP="00CE0494">
      <w:pPr>
        <w:spacing w:after="0" w:line="240" w:lineRule="auto"/>
      </w:pPr>
      <w:r>
        <w:separator/>
      </w:r>
    </w:p>
  </w:footnote>
  <w:footnote w:type="continuationSeparator" w:id="0">
    <w:p w:rsidR="001810A2" w:rsidRDefault="001810A2"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4799"/>
      <w:docPartObj>
        <w:docPartGallery w:val="Page Numbers (Top of Page)"/>
        <w:docPartUnique/>
      </w:docPartObj>
    </w:sdtPr>
    <w:sdtContent>
      <w:p w:rsidR="00544276" w:rsidRDefault="006E536F">
        <w:pPr>
          <w:pStyle w:val="a5"/>
          <w:jc w:val="right"/>
        </w:pPr>
        <w:r>
          <w:fldChar w:fldCharType="begin"/>
        </w:r>
        <w:r w:rsidR="00544276">
          <w:instrText>PAGE   \* MERGEFORMAT</w:instrText>
        </w:r>
        <w:r>
          <w:fldChar w:fldCharType="separate"/>
        </w:r>
        <w:r w:rsidR="002D3DD5">
          <w:rPr>
            <w:noProof/>
          </w:rPr>
          <w:t>5</w:t>
        </w:r>
        <w:r>
          <w:fldChar w:fldCharType="end"/>
        </w:r>
      </w:p>
    </w:sdtContent>
  </w:sdt>
  <w:p w:rsidR="00544276" w:rsidRDefault="005442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682"/>
    <w:multiLevelType w:val="hybridMultilevel"/>
    <w:tmpl w:val="C2FCDC14"/>
    <w:lvl w:ilvl="0" w:tplc="8BB8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characterSpacingControl w:val="doNotCompress"/>
  <w:footnotePr>
    <w:footnote w:id="-1"/>
    <w:footnote w:id="0"/>
  </w:footnotePr>
  <w:endnotePr>
    <w:endnote w:id="-1"/>
    <w:endnote w:id="0"/>
  </w:endnotePr>
  <w:compat/>
  <w:rsids>
    <w:rsidRoot w:val="00D74362"/>
    <w:rsid w:val="000074C1"/>
    <w:rsid w:val="000204FB"/>
    <w:rsid w:val="00047350"/>
    <w:rsid w:val="000525D8"/>
    <w:rsid w:val="00066FEC"/>
    <w:rsid w:val="00070114"/>
    <w:rsid w:val="000710AA"/>
    <w:rsid w:val="000741A2"/>
    <w:rsid w:val="00076551"/>
    <w:rsid w:val="00095D7C"/>
    <w:rsid w:val="0009764E"/>
    <w:rsid w:val="000B6766"/>
    <w:rsid w:val="000B7BBA"/>
    <w:rsid w:val="000C10FC"/>
    <w:rsid w:val="000D4AAB"/>
    <w:rsid w:val="0010012B"/>
    <w:rsid w:val="001137E6"/>
    <w:rsid w:val="00117E7C"/>
    <w:rsid w:val="00143695"/>
    <w:rsid w:val="00151BDB"/>
    <w:rsid w:val="001810A2"/>
    <w:rsid w:val="001829DC"/>
    <w:rsid w:val="00187424"/>
    <w:rsid w:val="001A281B"/>
    <w:rsid w:val="001A54A3"/>
    <w:rsid w:val="001B12F1"/>
    <w:rsid w:val="001B2ED5"/>
    <w:rsid w:val="001D0B4B"/>
    <w:rsid w:val="001D7EE6"/>
    <w:rsid w:val="001E69BC"/>
    <w:rsid w:val="00201181"/>
    <w:rsid w:val="00204CA1"/>
    <w:rsid w:val="00215783"/>
    <w:rsid w:val="0025092D"/>
    <w:rsid w:val="002542EF"/>
    <w:rsid w:val="0029096E"/>
    <w:rsid w:val="002D2C27"/>
    <w:rsid w:val="002D3DD5"/>
    <w:rsid w:val="002F0A73"/>
    <w:rsid w:val="00316B89"/>
    <w:rsid w:val="00331F9B"/>
    <w:rsid w:val="0033479A"/>
    <w:rsid w:val="00334DDC"/>
    <w:rsid w:val="0034751B"/>
    <w:rsid w:val="003904C0"/>
    <w:rsid w:val="003B01B2"/>
    <w:rsid w:val="003B09C5"/>
    <w:rsid w:val="003E53DF"/>
    <w:rsid w:val="003F147B"/>
    <w:rsid w:val="00411830"/>
    <w:rsid w:val="00415428"/>
    <w:rsid w:val="00421128"/>
    <w:rsid w:val="00426159"/>
    <w:rsid w:val="00444893"/>
    <w:rsid w:val="00447971"/>
    <w:rsid w:val="00470B86"/>
    <w:rsid w:val="004A193E"/>
    <w:rsid w:val="004D33A0"/>
    <w:rsid w:val="004E5C47"/>
    <w:rsid w:val="005047E5"/>
    <w:rsid w:val="00510F65"/>
    <w:rsid w:val="00520958"/>
    <w:rsid w:val="0052156F"/>
    <w:rsid w:val="00532294"/>
    <w:rsid w:val="005372CD"/>
    <w:rsid w:val="00544276"/>
    <w:rsid w:val="00567BDC"/>
    <w:rsid w:val="00597F7E"/>
    <w:rsid w:val="005D7D36"/>
    <w:rsid w:val="005E02C0"/>
    <w:rsid w:val="005F30B4"/>
    <w:rsid w:val="005F6A5F"/>
    <w:rsid w:val="0066349E"/>
    <w:rsid w:val="00663A1C"/>
    <w:rsid w:val="00671F41"/>
    <w:rsid w:val="00685298"/>
    <w:rsid w:val="006A6FFD"/>
    <w:rsid w:val="006C2B7F"/>
    <w:rsid w:val="006E0A32"/>
    <w:rsid w:val="006E536F"/>
    <w:rsid w:val="006F70C7"/>
    <w:rsid w:val="00707618"/>
    <w:rsid w:val="00710607"/>
    <w:rsid w:val="00713DB0"/>
    <w:rsid w:val="00716BCE"/>
    <w:rsid w:val="00747145"/>
    <w:rsid w:val="0075227E"/>
    <w:rsid w:val="00784537"/>
    <w:rsid w:val="00792145"/>
    <w:rsid w:val="007B0A5A"/>
    <w:rsid w:val="007B2251"/>
    <w:rsid w:val="007D739D"/>
    <w:rsid w:val="007D77C0"/>
    <w:rsid w:val="00805536"/>
    <w:rsid w:val="00806AB9"/>
    <w:rsid w:val="0081152F"/>
    <w:rsid w:val="008359AF"/>
    <w:rsid w:val="00857F0A"/>
    <w:rsid w:val="00866862"/>
    <w:rsid w:val="00871D6E"/>
    <w:rsid w:val="008745B6"/>
    <w:rsid w:val="00892DBB"/>
    <w:rsid w:val="00895ADA"/>
    <w:rsid w:val="008A02AE"/>
    <w:rsid w:val="008B3513"/>
    <w:rsid w:val="008D0905"/>
    <w:rsid w:val="00904C6A"/>
    <w:rsid w:val="00952192"/>
    <w:rsid w:val="00962E48"/>
    <w:rsid w:val="0098166C"/>
    <w:rsid w:val="009862C8"/>
    <w:rsid w:val="009950A2"/>
    <w:rsid w:val="009A70EE"/>
    <w:rsid w:val="009E1235"/>
    <w:rsid w:val="00A0287E"/>
    <w:rsid w:val="00A45AC9"/>
    <w:rsid w:val="00A55ECD"/>
    <w:rsid w:val="00A82BCE"/>
    <w:rsid w:val="00A9781B"/>
    <w:rsid w:val="00AA1A94"/>
    <w:rsid w:val="00AB0D9E"/>
    <w:rsid w:val="00AB27D0"/>
    <w:rsid w:val="00AD5758"/>
    <w:rsid w:val="00AE25A8"/>
    <w:rsid w:val="00B21F3A"/>
    <w:rsid w:val="00B8279E"/>
    <w:rsid w:val="00B9412B"/>
    <w:rsid w:val="00BC1372"/>
    <w:rsid w:val="00BC6D24"/>
    <w:rsid w:val="00BD04F2"/>
    <w:rsid w:val="00BE51D8"/>
    <w:rsid w:val="00C24472"/>
    <w:rsid w:val="00C72168"/>
    <w:rsid w:val="00C944B5"/>
    <w:rsid w:val="00CB3724"/>
    <w:rsid w:val="00CD2EFF"/>
    <w:rsid w:val="00CE0494"/>
    <w:rsid w:val="00D74362"/>
    <w:rsid w:val="00DB5B3D"/>
    <w:rsid w:val="00DC2402"/>
    <w:rsid w:val="00DC79C1"/>
    <w:rsid w:val="00DF0A4B"/>
    <w:rsid w:val="00E00BE8"/>
    <w:rsid w:val="00E06CAC"/>
    <w:rsid w:val="00E12AE3"/>
    <w:rsid w:val="00E25405"/>
    <w:rsid w:val="00E817CD"/>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17939408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0643-C4D3-46C5-8250-21D3FC1B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приказа ДО</Template>
  <TotalTime>3</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Рафик</cp:lastModifiedBy>
  <cp:revision>6</cp:revision>
  <cp:lastPrinted>2018-12-14T11:40:00Z</cp:lastPrinted>
  <dcterms:created xsi:type="dcterms:W3CDTF">2018-12-21T12:55:00Z</dcterms:created>
  <dcterms:modified xsi:type="dcterms:W3CDTF">2020-02-10T06:06:00Z</dcterms:modified>
</cp:coreProperties>
</file>